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8451" w14:textId="77777777" w:rsidR="0003492A" w:rsidRDefault="00000000">
      <w:pPr>
        <w:widowControl/>
        <w:tabs>
          <w:tab w:val="left" w:pos="4158"/>
        </w:tabs>
        <w:spacing w:line="400" w:lineRule="exact"/>
        <w:rPr>
          <w:rFonts w:ascii="宋体" w:hAnsi="宋体"/>
          <w:spacing w:val="-20"/>
          <w:sz w:val="24"/>
        </w:rPr>
      </w:pPr>
      <w:r>
        <w:rPr>
          <w:rFonts w:ascii="宋体" w:hAnsi="宋体" w:hint="eastAsia"/>
          <w:spacing w:val="-20"/>
          <w:sz w:val="24"/>
        </w:rPr>
        <w:t>附件1：</w:t>
      </w:r>
    </w:p>
    <w:p w14:paraId="774A1E38" w14:textId="77777777" w:rsidR="0003492A" w:rsidRDefault="00000000">
      <w:pPr>
        <w:widowControl/>
        <w:tabs>
          <w:tab w:val="left" w:pos="4158"/>
        </w:tabs>
        <w:spacing w:line="400" w:lineRule="exact"/>
        <w:jc w:val="center"/>
        <w:rPr>
          <w:rFonts w:ascii="宋体" w:hAnsi="宋体" w:cs="Arial Unicode MS"/>
          <w:color w:val="000000"/>
          <w:spacing w:val="-4"/>
          <w:kern w:val="0"/>
          <w:sz w:val="36"/>
          <w:szCs w:val="36"/>
        </w:rPr>
      </w:pPr>
      <w:r>
        <w:rPr>
          <w:rFonts w:ascii="宋体" w:hAnsi="宋体" w:cs="Arial Unicode MS" w:hint="eastAsia"/>
          <w:color w:val="000000"/>
          <w:spacing w:val="-4"/>
          <w:kern w:val="0"/>
          <w:sz w:val="36"/>
          <w:szCs w:val="36"/>
        </w:rPr>
        <w:t>吉安职业技术学院岗位竞聘报名表</w:t>
      </w:r>
    </w:p>
    <w:p w14:paraId="717641DA" w14:textId="77777777" w:rsidR="0003492A" w:rsidRDefault="0003492A">
      <w:pPr>
        <w:widowControl/>
        <w:tabs>
          <w:tab w:val="left" w:pos="4158"/>
        </w:tabs>
        <w:spacing w:line="400" w:lineRule="exact"/>
        <w:jc w:val="center"/>
        <w:rPr>
          <w:rFonts w:ascii="方正小标宋简体" w:eastAsia="方正小标宋简体" w:hAnsi="宋体" w:cs="Arial Unicode MS"/>
          <w:color w:val="000000"/>
          <w:spacing w:val="-4"/>
          <w:kern w:val="0"/>
          <w:sz w:val="36"/>
          <w:szCs w:val="36"/>
        </w:rPr>
      </w:pPr>
    </w:p>
    <w:p w14:paraId="60C93D9B" w14:textId="77777777" w:rsidR="0003492A" w:rsidRDefault="00000000">
      <w:pPr>
        <w:widowControl/>
        <w:tabs>
          <w:tab w:val="left" w:pos="4158"/>
        </w:tabs>
        <w:spacing w:line="400" w:lineRule="exact"/>
        <w:rPr>
          <w:rFonts w:ascii="宋体" w:hAnsi="宋体" w:cs="Arial Unicode MS"/>
          <w:color w:val="000000"/>
          <w:spacing w:val="-4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竞聘岗位名称：                  </w:t>
      </w:r>
    </w:p>
    <w:p w14:paraId="234D556D" w14:textId="77777777" w:rsidR="0003492A" w:rsidRDefault="0003492A">
      <w:pPr>
        <w:spacing w:line="340" w:lineRule="exact"/>
        <w:jc w:val="center"/>
        <w:rPr>
          <w:rFonts w:ascii="宋体" w:hAnsi="宋体"/>
          <w:b/>
          <w:vanish/>
          <w:color w:val="000000"/>
          <w:sz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080"/>
        <w:gridCol w:w="1440"/>
        <w:gridCol w:w="720"/>
        <w:gridCol w:w="900"/>
        <w:gridCol w:w="1286"/>
        <w:gridCol w:w="1134"/>
        <w:gridCol w:w="1397"/>
      </w:tblGrid>
      <w:tr w:rsidR="0003492A" w14:paraId="73834E11" w14:textId="77777777">
        <w:trPr>
          <w:cantSplit/>
          <w:trHeight w:val="44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0293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　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A24A" w14:textId="77777777" w:rsidR="0003492A" w:rsidRDefault="0003492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9F0A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1848" w14:textId="77777777" w:rsidR="0003492A" w:rsidRDefault="0003492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3DE0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　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8B4C" w14:textId="77777777" w:rsidR="0003492A" w:rsidRDefault="0003492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C30A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相片</w:t>
            </w:r>
          </w:p>
        </w:tc>
      </w:tr>
      <w:tr w:rsidR="0003492A" w14:paraId="6E0E04AA" w14:textId="77777777">
        <w:trPr>
          <w:cantSplit/>
          <w:trHeight w:val="44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D0B3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1382" w14:textId="77777777" w:rsidR="0003492A" w:rsidRDefault="0003492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29B6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E989" w14:textId="77777777" w:rsidR="0003492A" w:rsidRDefault="0003492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DEC03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现任岗位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3EE42" w14:textId="77777777" w:rsidR="0003492A" w:rsidRDefault="0003492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122B" w14:textId="77777777" w:rsidR="0003492A" w:rsidRDefault="0003492A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3492A" w14:paraId="0BA18559" w14:textId="77777777">
        <w:trPr>
          <w:cantSplit/>
          <w:trHeight w:val="44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D024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　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BB95" w14:textId="77777777" w:rsidR="0003492A" w:rsidRDefault="0003492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4069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CA98" w14:textId="77777777" w:rsidR="0003492A" w:rsidRDefault="0003492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09E1" w14:textId="77777777" w:rsidR="0003492A" w:rsidRDefault="0003492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BC5A" w14:textId="77777777" w:rsidR="0003492A" w:rsidRDefault="0003492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AAB4" w14:textId="77777777" w:rsidR="0003492A" w:rsidRDefault="0003492A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3492A" w14:paraId="36526A6A" w14:textId="77777777">
        <w:trPr>
          <w:cantSplit/>
          <w:trHeight w:val="444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6586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现任专业技术职务及任职时间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9660" w14:textId="77777777" w:rsidR="0003492A" w:rsidRDefault="0003492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D2C4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86A3" w14:textId="77777777" w:rsidR="0003492A" w:rsidRDefault="0003492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0876" w14:textId="77777777" w:rsidR="0003492A" w:rsidRDefault="0003492A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3492A" w14:paraId="5CAD0CF2" w14:textId="77777777">
        <w:trPr>
          <w:cantSplit/>
          <w:trHeight w:val="444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2C4B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现任职务及任职时间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ED2C" w14:textId="77777777" w:rsidR="0003492A" w:rsidRDefault="0003492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861B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7A78" w14:textId="77777777" w:rsidR="0003492A" w:rsidRDefault="0003492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446F" w14:textId="77777777" w:rsidR="0003492A" w:rsidRDefault="0003492A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3492A" w14:paraId="4C797CE2" w14:textId="77777777">
        <w:trPr>
          <w:cantSplit/>
          <w:trHeight w:val="444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9B6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现所在工作部门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02B4" w14:textId="77777777" w:rsidR="0003492A" w:rsidRDefault="0003492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8956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何时到本校工作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68D5" w14:textId="77777777" w:rsidR="0003492A" w:rsidRDefault="0003492A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3492A" w14:paraId="556D9AD8" w14:textId="77777777">
        <w:trPr>
          <w:cantSplit/>
          <w:trHeight w:val="444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CB35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最高学历</w:t>
            </w:r>
          </w:p>
          <w:p w14:paraId="2B5899AE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（毕业院校、专业及时间）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7192" w14:textId="77777777" w:rsidR="0003492A" w:rsidRDefault="000349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492A" w14:paraId="677BB0E4" w14:textId="77777777">
        <w:trPr>
          <w:trHeight w:val="444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4222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起始学历</w:t>
            </w:r>
          </w:p>
          <w:p w14:paraId="18280CB6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（毕业院校、专业及时间）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6D58" w14:textId="77777777" w:rsidR="0003492A" w:rsidRDefault="0003492A">
            <w:pPr>
              <w:spacing w:line="270" w:lineRule="atLeast"/>
              <w:rPr>
                <w:sz w:val="24"/>
              </w:rPr>
            </w:pPr>
          </w:p>
        </w:tc>
      </w:tr>
      <w:tr w:rsidR="0003492A" w14:paraId="592CD50D" w14:textId="77777777">
        <w:trPr>
          <w:trHeight w:val="427"/>
          <w:jc w:val="center"/>
        </w:trPr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E1890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近三年年度考核等级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7D8" w14:textId="32F8FA19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</w:t>
            </w:r>
            <w:r w:rsidR="00990D1D">
              <w:rPr>
                <w:rFonts w:ascii="宋体" w:hAnsi="宋体"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07C3" w14:textId="154F0FFB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  <w:r w:rsidR="00990D1D">
              <w:rPr>
                <w:rFonts w:ascii="宋体" w:hAnsi="宋体"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C10" w14:textId="14BB0799" w:rsidR="0003492A" w:rsidRDefault="00000000">
            <w:pPr>
              <w:spacing w:line="340" w:lineRule="exact"/>
              <w:ind w:firstLineChars="250" w:firstLine="6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  <w:r w:rsidR="00990D1D">
              <w:rPr>
                <w:rFonts w:ascii="宋体" w:hAnsi="宋体"/>
                <w:color w:val="000000"/>
                <w:sz w:val="24"/>
              </w:rPr>
              <w:t>21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</w:p>
        </w:tc>
      </w:tr>
      <w:tr w:rsidR="0003492A" w14:paraId="1780EBE5" w14:textId="77777777">
        <w:trPr>
          <w:trHeight w:val="427"/>
          <w:jc w:val="center"/>
        </w:trPr>
        <w:tc>
          <w:tcPr>
            <w:tcW w:w="2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3B80" w14:textId="77777777" w:rsidR="0003492A" w:rsidRDefault="0003492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66EE" w14:textId="77777777" w:rsidR="0003492A" w:rsidRDefault="0003492A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9299" w14:textId="77777777" w:rsidR="0003492A" w:rsidRDefault="0003492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E521" w14:textId="77777777" w:rsidR="0003492A" w:rsidRDefault="0003492A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3492A" w14:paraId="7A94FDEA" w14:textId="77777777">
        <w:trPr>
          <w:trHeight w:val="427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7FEA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1809" w14:textId="77777777" w:rsidR="0003492A" w:rsidRDefault="0003492A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3492A" w14:paraId="433A09B2" w14:textId="77777777">
        <w:trPr>
          <w:trHeight w:val="427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E288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643C" w14:textId="77777777" w:rsidR="0003492A" w:rsidRDefault="0003492A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3492A" w14:paraId="5DB681EE" w14:textId="77777777">
        <w:trPr>
          <w:cantSplit/>
          <w:trHeight w:val="1405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B879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学习与工作简历</w:t>
            </w:r>
            <w:r>
              <w:rPr>
                <w:rFonts w:ascii="宋体" w:hAnsi="宋体" w:hint="eastAsia"/>
                <w:color w:val="000000"/>
                <w:sz w:val="24"/>
              </w:rPr>
              <w:br/>
              <w:t>（从大学起）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C663" w14:textId="77777777" w:rsidR="0003492A" w:rsidRDefault="0003492A">
            <w:pPr>
              <w:spacing w:line="270" w:lineRule="atLeast"/>
              <w:rPr>
                <w:sz w:val="24"/>
              </w:rPr>
            </w:pPr>
          </w:p>
        </w:tc>
      </w:tr>
      <w:tr w:rsidR="0003492A" w14:paraId="43ECB532" w14:textId="77777777">
        <w:trPr>
          <w:cantSplit/>
          <w:trHeight w:val="877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699E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获奖情况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AA4A" w14:textId="77777777" w:rsidR="0003492A" w:rsidRDefault="0003492A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3492A" w14:paraId="7CBE980D" w14:textId="77777777">
        <w:trPr>
          <w:trHeight w:val="983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109C" w14:textId="77777777" w:rsidR="0003492A" w:rsidRDefault="0000000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本人需要说明的情况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1B86" w14:textId="77777777" w:rsidR="0003492A" w:rsidRDefault="0003492A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36DC29A7" w14:textId="77777777" w:rsidR="0003492A" w:rsidRDefault="0003492A"/>
    <w:p w14:paraId="3736BA1E" w14:textId="77777777" w:rsidR="0003492A" w:rsidRDefault="0003492A">
      <w:pPr>
        <w:rPr>
          <w:rFonts w:ascii="宋体" w:hAnsi="宋体"/>
          <w:sz w:val="24"/>
        </w:rPr>
      </w:pPr>
    </w:p>
    <w:p w14:paraId="498EF18E" w14:textId="77777777" w:rsidR="0003492A" w:rsidRDefault="0003492A">
      <w:pPr>
        <w:rPr>
          <w:rFonts w:ascii="宋体" w:hAnsi="宋体"/>
          <w:sz w:val="24"/>
        </w:rPr>
      </w:pPr>
    </w:p>
    <w:p w14:paraId="0BD5BA91" w14:textId="77777777" w:rsidR="0003492A" w:rsidRDefault="0003492A">
      <w:pPr>
        <w:rPr>
          <w:rFonts w:ascii="宋体" w:hAnsi="宋体"/>
          <w:sz w:val="24"/>
        </w:rPr>
      </w:pPr>
    </w:p>
    <w:p w14:paraId="21630852" w14:textId="77777777" w:rsidR="0003492A" w:rsidRDefault="0003492A"/>
    <w:sectPr w:rsidR="00034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EF0AB5"/>
    <w:rsid w:val="0003492A"/>
    <w:rsid w:val="00990D1D"/>
    <w:rsid w:val="2BEF0AB5"/>
    <w:rsid w:val="36E823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08C93"/>
  <w15:docId w15:val="{D1A005C8-DA59-4DD9-9B10-488A444E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天上飞羽</dc:creator>
  <cp:lastModifiedBy>PC</cp:lastModifiedBy>
  <cp:revision>2</cp:revision>
  <dcterms:created xsi:type="dcterms:W3CDTF">2018-08-27T13:07:00Z</dcterms:created>
  <dcterms:modified xsi:type="dcterms:W3CDTF">2022-12-19T02:12:00Z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